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2" w:rsidRDefault="00CB0B02" w:rsidP="00B55B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урока с использованием </w:t>
      </w:r>
    </w:p>
    <w:p w:rsidR="00CB0B02" w:rsidRDefault="00CB0B02" w:rsidP="00B55BF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электронного словаря </w:t>
      </w:r>
      <w:r>
        <w:rPr>
          <w:b/>
          <w:sz w:val="28"/>
          <w:szCs w:val="28"/>
          <w:lang w:val="en-US"/>
        </w:rPr>
        <w:t>Ex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word</w:t>
      </w:r>
      <w:r w:rsidRPr="00B5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Casio</w:t>
      </w:r>
      <w:r>
        <w:rPr>
          <w:b/>
          <w:sz w:val="28"/>
          <w:szCs w:val="28"/>
        </w:rPr>
        <w:t xml:space="preserve"> в 8 классе</w:t>
      </w:r>
    </w:p>
    <w:p w:rsidR="00CB0B02" w:rsidRDefault="00CB0B02" w:rsidP="00B55BFD">
      <w:pPr>
        <w:jc w:val="center"/>
        <w:rPr>
          <w:b/>
          <w:sz w:val="28"/>
          <w:szCs w:val="28"/>
        </w:rPr>
      </w:pPr>
    </w:p>
    <w:p w:rsidR="00CB0B02" w:rsidRDefault="00CB0B02" w:rsidP="00B55BFD">
      <w:pPr>
        <w:rPr>
          <w:b/>
          <w:bCs/>
        </w:rPr>
      </w:pPr>
      <w:r>
        <w:rPr>
          <w:b/>
          <w:bCs/>
        </w:rPr>
        <w:t>Конспект подготовили:</w:t>
      </w:r>
    </w:p>
    <w:p w:rsidR="00CB0B02" w:rsidRPr="000F6AA4" w:rsidRDefault="00CB0B02" w:rsidP="00B55BFD">
      <w:pPr>
        <w:rPr>
          <w:bCs/>
        </w:rPr>
      </w:pPr>
      <w:r>
        <w:rPr>
          <w:b/>
          <w:bCs/>
        </w:rPr>
        <w:t>Прохорова Вера Викторовна –</w:t>
      </w:r>
      <w:r>
        <w:rPr>
          <w:b/>
          <w:bCs/>
          <w:color w:val="FF0000"/>
        </w:rPr>
        <w:t xml:space="preserve"> </w:t>
      </w:r>
      <w:r w:rsidRPr="000F6AA4">
        <w:rPr>
          <w:bCs/>
        </w:rPr>
        <w:t>учитель английского языка,</w:t>
      </w:r>
      <w:r w:rsidRPr="000F6AA4">
        <w:rPr>
          <w:bCs/>
          <w:color w:val="FF0000"/>
        </w:rPr>
        <w:t xml:space="preserve"> </w:t>
      </w:r>
      <w:r w:rsidRPr="000F6AA4">
        <w:rPr>
          <w:bCs/>
        </w:rPr>
        <w:t>ГОУ СОШ № 1273 ЮЗАО (г. Москва); контактная информация:  тел.: 8</w:t>
      </w:r>
      <w:r w:rsidRPr="000F6AA4">
        <w:rPr>
          <w:bCs/>
          <w:lang w:val="en-US"/>
        </w:rPr>
        <w:t> </w:t>
      </w:r>
      <w:r w:rsidRPr="000F6AA4">
        <w:rPr>
          <w:bCs/>
        </w:rPr>
        <w:t>905</w:t>
      </w:r>
      <w:r w:rsidRPr="000F6AA4">
        <w:rPr>
          <w:bCs/>
          <w:lang w:val="en-US"/>
        </w:rPr>
        <w:t> </w:t>
      </w:r>
      <w:r w:rsidRPr="000F6AA4">
        <w:rPr>
          <w:bCs/>
        </w:rPr>
        <w:t xml:space="preserve">756 52 72, </w:t>
      </w:r>
      <w:r w:rsidRPr="000F6AA4">
        <w:rPr>
          <w:bCs/>
          <w:lang w:val="en-US"/>
        </w:rPr>
        <w:t>e</w:t>
      </w:r>
      <w:r w:rsidRPr="000F6AA4">
        <w:rPr>
          <w:bCs/>
        </w:rPr>
        <w:t>-</w:t>
      </w:r>
      <w:r w:rsidRPr="000F6AA4">
        <w:rPr>
          <w:bCs/>
          <w:lang w:val="en-US"/>
        </w:rPr>
        <w:t>mail</w:t>
      </w:r>
      <w:r w:rsidRPr="000F6AA4">
        <w:rPr>
          <w:bCs/>
        </w:rPr>
        <w:t xml:space="preserve">: </w:t>
      </w:r>
      <w:hyperlink r:id="rId5" w:history="1">
        <w:r w:rsidRPr="000F6AA4">
          <w:rPr>
            <w:rStyle w:val="Hyperlink"/>
            <w:bCs/>
            <w:lang w:val="en-US"/>
          </w:rPr>
          <w:t>prokhorova</w:t>
        </w:r>
        <w:r w:rsidRPr="000F6AA4">
          <w:rPr>
            <w:rStyle w:val="Hyperlink"/>
            <w:bCs/>
          </w:rPr>
          <w:t>.</w:t>
        </w:r>
        <w:r w:rsidRPr="000F6AA4">
          <w:rPr>
            <w:rStyle w:val="Hyperlink"/>
            <w:bCs/>
            <w:lang w:val="en-US"/>
          </w:rPr>
          <w:t>ver</w:t>
        </w:r>
        <w:r w:rsidRPr="000F6AA4">
          <w:rPr>
            <w:rStyle w:val="Hyperlink"/>
            <w:bCs/>
          </w:rPr>
          <w:t>@</w:t>
        </w:r>
        <w:r w:rsidRPr="000F6AA4">
          <w:rPr>
            <w:rStyle w:val="Hyperlink"/>
            <w:bCs/>
            <w:lang w:val="en-US"/>
          </w:rPr>
          <w:t>yandex</w:t>
        </w:r>
        <w:r w:rsidRPr="000F6AA4">
          <w:rPr>
            <w:rStyle w:val="Hyperlink"/>
            <w:bCs/>
          </w:rPr>
          <w:t>.</w:t>
        </w:r>
        <w:r w:rsidRPr="000F6AA4">
          <w:rPr>
            <w:rStyle w:val="Hyperlink"/>
            <w:bCs/>
            <w:lang w:val="en-US"/>
          </w:rPr>
          <w:t>ru</w:t>
        </w:r>
      </w:hyperlink>
    </w:p>
    <w:p w:rsidR="00CB0B02" w:rsidRDefault="00CB0B02" w:rsidP="00B55BFD">
      <w:pPr>
        <w:rPr>
          <w:b/>
          <w:bCs/>
        </w:rPr>
      </w:pPr>
      <w:r>
        <w:rPr>
          <w:b/>
          <w:bCs/>
        </w:rPr>
        <w:t xml:space="preserve">Крайнова Татьяна Ивановна – </w:t>
      </w:r>
      <w:r w:rsidRPr="000F6AA4">
        <w:rPr>
          <w:bCs/>
        </w:rPr>
        <w:t>учитель английского языка,</w:t>
      </w:r>
      <w:r w:rsidRPr="000F6AA4">
        <w:rPr>
          <w:bCs/>
          <w:color w:val="FF0000"/>
        </w:rPr>
        <w:t xml:space="preserve"> </w:t>
      </w:r>
      <w:r w:rsidRPr="000F6AA4">
        <w:rPr>
          <w:bCs/>
        </w:rPr>
        <w:t>ГОУ СОШ № 1273 ЮЗАО (г. Москва); контактная информация:   тел.: 8</w:t>
      </w:r>
      <w:r w:rsidRPr="000F6AA4">
        <w:rPr>
          <w:bCs/>
          <w:lang w:val="en-US"/>
        </w:rPr>
        <w:t> </w:t>
      </w:r>
      <w:r w:rsidRPr="000F6AA4">
        <w:rPr>
          <w:bCs/>
        </w:rPr>
        <w:t>916</w:t>
      </w:r>
      <w:r w:rsidRPr="000F6AA4">
        <w:rPr>
          <w:bCs/>
          <w:lang w:val="en-US"/>
        </w:rPr>
        <w:t> </w:t>
      </w:r>
      <w:r w:rsidRPr="000F6AA4">
        <w:rPr>
          <w:bCs/>
        </w:rPr>
        <w:t xml:space="preserve">017 25 38, </w:t>
      </w:r>
      <w:r w:rsidRPr="000F6AA4">
        <w:rPr>
          <w:bCs/>
          <w:lang w:val="en-US"/>
        </w:rPr>
        <w:t>e</w:t>
      </w:r>
      <w:r w:rsidRPr="000F6AA4">
        <w:rPr>
          <w:bCs/>
        </w:rPr>
        <w:t>-</w:t>
      </w:r>
      <w:r w:rsidRPr="000F6AA4">
        <w:rPr>
          <w:bCs/>
          <w:lang w:val="en-US"/>
        </w:rPr>
        <w:t>mail</w:t>
      </w:r>
      <w:r w:rsidRPr="000F6AA4">
        <w:rPr>
          <w:bCs/>
        </w:rPr>
        <w:t xml:space="preserve">: </w:t>
      </w:r>
      <w:hyperlink r:id="rId6" w:history="1">
        <w:r w:rsidRPr="000F6AA4">
          <w:rPr>
            <w:rStyle w:val="Hyperlink"/>
            <w:bCs/>
            <w:lang w:val="en-US"/>
          </w:rPr>
          <w:t>kraynovat</w:t>
        </w:r>
        <w:r w:rsidRPr="000F6AA4">
          <w:rPr>
            <w:rStyle w:val="Hyperlink"/>
            <w:bCs/>
          </w:rPr>
          <w:t>@</w:t>
        </w:r>
        <w:r w:rsidRPr="000F6AA4">
          <w:rPr>
            <w:rStyle w:val="Hyperlink"/>
            <w:bCs/>
            <w:lang w:val="en-US"/>
          </w:rPr>
          <w:t>mail</w:t>
        </w:r>
        <w:r w:rsidRPr="000F6AA4">
          <w:rPr>
            <w:rStyle w:val="Hyperlink"/>
            <w:bCs/>
          </w:rPr>
          <w:t>.</w:t>
        </w:r>
        <w:r w:rsidRPr="000F6AA4">
          <w:rPr>
            <w:rStyle w:val="Hyperlink"/>
            <w:bCs/>
            <w:lang w:val="en-US"/>
          </w:rPr>
          <w:t>ru</w:t>
        </w:r>
      </w:hyperlink>
    </w:p>
    <w:p w:rsidR="00CB0B02" w:rsidRDefault="00CB0B02" w:rsidP="00B55BFD">
      <w:pPr>
        <w:rPr>
          <w:b/>
          <w:bCs/>
          <w:sz w:val="28"/>
          <w:szCs w:val="28"/>
        </w:rPr>
      </w:pPr>
    </w:p>
    <w:p w:rsidR="00CB0B02" w:rsidRPr="002822AD" w:rsidRDefault="00CB0B02" w:rsidP="00B55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  <w:r w:rsidRPr="002822AD">
        <w:rPr>
          <w:b/>
          <w:bCs/>
          <w:sz w:val="28"/>
          <w:szCs w:val="28"/>
        </w:rPr>
        <w:t>: 8</w:t>
      </w:r>
    </w:p>
    <w:p w:rsidR="00CB0B02" w:rsidRPr="002822AD" w:rsidRDefault="00CB0B02" w:rsidP="00B55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</w:t>
      </w:r>
      <w:r w:rsidRPr="002822AD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УМК</w:t>
      </w:r>
      <w:r w:rsidRPr="002822AD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ENGLISH</w:t>
      </w:r>
      <w:r w:rsidRPr="00282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2822AD">
        <w:rPr>
          <w:sz w:val="28"/>
          <w:szCs w:val="28"/>
        </w:rPr>
        <w:t xml:space="preserve">”  </w:t>
      </w:r>
      <w:r>
        <w:rPr>
          <w:sz w:val="28"/>
          <w:szCs w:val="28"/>
          <w:lang w:val="en-US"/>
        </w:rPr>
        <w:t>by</w:t>
      </w:r>
      <w:r w:rsidRPr="002822A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</w:t>
      </w:r>
      <w:r w:rsidRPr="002822A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</w:t>
      </w:r>
      <w:r w:rsidRPr="002822A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Afanasyeva</w:t>
      </w:r>
      <w:r w:rsidRPr="002822A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and</w:t>
      </w:r>
      <w:r w:rsidRPr="002822A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2822A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</w:t>
      </w:r>
      <w:r w:rsidRPr="002822A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Mikheeva</w:t>
      </w:r>
      <w:r w:rsidRPr="002822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“Choosing a Career”</w:t>
      </w:r>
    </w:p>
    <w:p w:rsidR="00CB0B02" w:rsidRDefault="00CB0B02" w:rsidP="00B55B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Время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  <w:lang w:val="en-US"/>
        </w:rPr>
        <w:t xml:space="preserve">45 </w:t>
      </w:r>
      <w:r>
        <w:rPr>
          <w:bCs/>
          <w:sz w:val="28"/>
          <w:szCs w:val="28"/>
        </w:rPr>
        <w:t>минут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CB0B02" w:rsidRDefault="00CB0B02" w:rsidP="00B5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</w:t>
      </w:r>
    </w:p>
    <w:p w:rsidR="00CB0B02" w:rsidRDefault="00CB0B02" w:rsidP="00B55BFD">
      <w:pPr>
        <w:rPr>
          <w:sz w:val="28"/>
          <w:szCs w:val="28"/>
        </w:rPr>
      </w:pPr>
    </w:p>
    <w:p w:rsidR="00CB0B02" w:rsidRDefault="00CB0B02" w:rsidP="00B5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Цели урока</w:t>
      </w:r>
      <w:r>
        <w:rPr>
          <w:b/>
          <w:sz w:val="28"/>
          <w:szCs w:val="28"/>
        </w:rPr>
        <w:t>:</w:t>
      </w:r>
    </w:p>
    <w:p w:rsidR="00CB0B02" w:rsidRPr="000F6AA4" w:rsidRDefault="00CB0B02" w:rsidP="00B55BFD">
      <w:pPr>
        <w:rPr>
          <w:b/>
          <w:sz w:val="28"/>
          <w:szCs w:val="28"/>
        </w:rPr>
      </w:pPr>
      <w:r w:rsidRPr="000F6AA4">
        <w:rPr>
          <w:b/>
          <w:sz w:val="28"/>
          <w:szCs w:val="28"/>
        </w:rPr>
        <w:t xml:space="preserve">– </w:t>
      </w:r>
      <w:r w:rsidRPr="000F6AA4">
        <w:rPr>
          <w:b/>
          <w:i/>
          <w:sz w:val="28"/>
          <w:szCs w:val="28"/>
        </w:rPr>
        <w:t>практическая</w:t>
      </w:r>
      <w:r w:rsidRPr="000F6AA4">
        <w:rPr>
          <w:b/>
          <w:sz w:val="28"/>
          <w:szCs w:val="28"/>
        </w:rPr>
        <w:t>:</w:t>
      </w:r>
    </w:p>
    <w:p w:rsidR="00CB0B02" w:rsidRDefault="00CB0B02" w:rsidP="00B55B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умений диалогической речи;</w:t>
      </w:r>
    </w:p>
    <w:p w:rsidR="00CB0B02" w:rsidRPr="00B55BFD" w:rsidRDefault="00CB0B02" w:rsidP="00B55B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активизация фразовых глаголов и идиоматических выражений в            диалогических высказываниях; </w:t>
      </w:r>
    </w:p>
    <w:p w:rsidR="00CB0B02" w:rsidRPr="00B55BFD" w:rsidRDefault="00CB0B02" w:rsidP="00B55BFD">
      <w:pPr>
        <w:ind w:firstLine="709"/>
        <w:rPr>
          <w:sz w:val="28"/>
          <w:szCs w:val="28"/>
        </w:rPr>
      </w:pPr>
    </w:p>
    <w:p w:rsidR="00CB0B02" w:rsidRPr="000F6AA4" w:rsidRDefault="00CB0B02" w:rsidP="00B55BFD">
      <w:pPr>
        <w:rPr>
          <w:b/>
          <w:sz w:val="28"/>
          <w:szCs w:val="28"/>
        </w:rPr>
      </w:pPr>
      <w:r w:rsidRPr="000F6AA4">
        <w:rPr>
          <w:b/>
          <w:sz w:val="28"/>
          <w:szCs w:val="28"/>
        </w:rPr>
        <w:t xml:space="preserve">– </w:t>
      </w:r>
      <w:r w:rsidRPr="000F6AA4">
        <w:rPr>
          <w:b/>
          <w:i/>
          <w:sz w:val="28"/>
          <w:szCs w:val="28"/>
        </w:rPr>
        <w:t>развивающая</w:t>
      </w:r>
      <w:r w:rsidRPr="000F6AA4">
        <w:rPr>
          <w:b/>
          <w:sz w:val="28"/>
          <w:szCs w:val="28"/>
        </w:rPr>
        <w:t>:</w:t>
      </w:r>
    </w:p>
    <w:p w:rsidR="00CB0B02" w:rsidRDefault="00CB0B02" w:rsidP="00B55B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общеучебных универсальных действий поиска и выделения необходимой информации с помощью информационного поиска (с применением электронного словаря </w:t>
      </w:r>
      <w:r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word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Casio</w:t>
      </w:r>
      <w:r>
        <w:rPr>
          <w:sz w:val="28"/>
          <w:szCs w:val="28"/>
        </w:rPr>
        <w:t>);</w:t>
      </w:r>
    </w:p>
    <w:p w:rsidR="00CB0B02" w:rsidRPr="00B55BFD" w:rsidRDefault="00CB0B02" w:rsidP="00B55B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готовности и способности выражать и отстаивать свою точку зрения;</w:t>
      </w:r>
    </w:p>
    <w:p w:rsidR="00CB0B02" w:rsidRPr="00B55BFD" w:rsidRDefault="00CB0B02" w:rsidP="00B55BFD">
      <w:pPr>
        <w:ind w:firstLine="709"/>
        <w:rPr>
          <w:sz w:val="28"/>
          <w:szCs w:val="28"/>
        </w:rPr>
      </w:pPr>
    </w:p>
    <w:p w:rsidR="00CB0B02" w:rsidRPr="000F6AA4" w:rsidRDefault="00CB0B02" w:rsidP="00B55BFD">
      <w:pPr>
        <w:rPr>
          <w:b/>
          <w:sz w:val="28"/>
          <w:szCs w:val="28"/>
        </w:rPr>
      </w:pPr>
      <w:r w:rsidRPr="000F6AA4">
        <w:rPr>
          <w:b/>
          <w:sz w:val="28"/>
          <w:szCs w:val="28"/>
        </w:rPr>
        <w:t xml:space="preserve">– </w:t>
      </w:r>
      <w:r w:rsidRPr="000F6AA4">
        <w:rPr>
          <w:b/>
          <w:i/>
          <w:sz w:val="28"/>
          <w:szCs w:val="28"/>
        </w:rPr>
        <w:t>воспитательная</w:t>
      </w:r>
      <w:r w:rsidRPr="000F6AA4">
        <w:rPr>
          <w:b/>
          <w:sz w:val="28"/>
          <w:szCs w:val="28"/>
        </w:rPr>
        <w:t>:</w:t>
      </w:r>
    </w:p>
    <w:p w:rsidR="00CB0B02" w:rsidRDefault="00CB0B02" w:rsidP="00B55B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людям, имеющим разные профессии;</w:t>
      </w:r>
    </w:p>
    <w:p w:rsidR="00CB0B02" w:rsidRPr="00B55BFD" w:rsidRDefault="00CB0B02" w:rsidP="00B55B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воспитание культуры общения в коллективной деятельности;</w:t>
      </w:r>
    </w:p>
    <w:p w:rsidR="00CB0B02" w:rsidRPr="00B55BFD" w:rsidRDefault="00CB0B02" w:rsidP="00B55BFD">
      <w:pPr>
        <w:ind w:firstLine="709"/>
        <w:rPr>
          <w:sz w:val="28"/>
          <w:szCs w:val="28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  <w:lang w:val="en-US"/>
        </w:rPr>
        <w:t>:</w:t>
      </w:r>
      <w:r w:rsidRPr="000F6AA4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электронные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словари</w:t>
      </w:r>
      <w:r>
        <w:rPr>
          <w:sz w:val="28"/>
          <w:szCs w:val="28"/>
          <w:lang w:val="en-US"/>
        </w:rPr>
        <w:t xml:space="preserve"> EX-word Casio (Oxford Advanced Learner’s Dictionary 7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edition, Oxford Russian Dictionary, Oxford Phrasal Verb Dictionary for Learners of English Oxford University Press 2001 and 2007, Oxford Idioms Dictionary for Learners of English Oxford University Press 2001 and 2006). 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outlineLvl w:val="0"/>
        <w:rPr>
          <w:sz w:val="28"/>
          <w:szCs w:val="28"/>
        </w:rPr>
      </w:pPr>
      <w:r w:rsidRPr="00C70972"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</w:rPr>
        <w:t>Ход урока.</w:t>
      </w:r>
    </w:p>
    <w:p w:rsidR="00CB0B02" w:rsidRDefault="00CB0B02" w:rsidP="00B55BFD">
      <w:pPr>
        <w:rPr>
          <w:sz w:val="28"/>
          <w:szCs w:val="28"/>
        </w:rPr>
      </w:pPr>
    </w:p>
    <w:p w:rsidR="00CB0B02" w:rsidRPr="000F6AA4" w:rsidRDefault="00CB0B02" w:rsidP="00B55BFD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Организационный момент. </w:t>
      </w:r>
    </w:p>
    <w:p w:rsidR="00CB0B02" w:rsidRDefault="00CB0B02" w:rsidP="00B55BFD">
      <w:pPr>
        <w:rPr>
          <w:sz w:val="28"/>
          <w:szCs w:val="28"/>
        </w:rPr>
      </w:pPr>
    </w:p>
    <w:p w:rsidR="00CB0B02" w:rsidRDefault="00CB0B02" w:rsidP="000F6A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Объяснение принципов работы со словарем. Объяснение происходит на русском языке. </w:t>
      </w:r>
    </w:p>
    <w:p w:rsidR="00CB0B02" w:rsidRDefault="00CB0B02" w:rsidP="00B55B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Сегодня у нас есть возможность использовать в своей работе новый цифровой образовательный ресурс – электронный словарь </w:t>
      </w:r>
      <w:r>
        <w:rPr>
          <w:sz w:val="28"/>
          <w:szCs w:val="28"/>
          <w:lang w:val="en-US"/>
        </w:rPr>
        <w:t>CASIO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Это – 12 словарей вместе + 2 энциклопедии. Давайте познакомимся с порядком работы (Объясняю значение кнопок, порядок выбора, и т.д.)</w:t>
      </w:r>
    </w:p>
    <w:p w:rsidR="00CB0B02" w:rsidRPr="002D629C" w:rsidRDefault="00CB0B02" w:rsidP="00B55BFD">
      <w:pPr>
        <w:rPr>
          <w:b/>
          <w:sz w:val="28"/>
          <w:szCs w:val="28"/>
          <w:lang w:val="en-US"/>
        </w:rPr>
      </w:pPr>
      <w:r w:rsidRPr="00C70972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For example, let’s find the difference in the meaning between the words </w:t>
      </w:r>
      <w:r w:rsidRPr="00C70972">
        <w:rPr>
          <w:i/>
          <w:sz w:val="28"/>
          <w:szCs w:val="28"/>
          <w:lang w:val="en-US"/>
        </w:rPr>
        <w:t>“job”</w:t>
      </w:r>
      <w:r>
        <w:rPr>
          <w:sz w:val="28"/>
          <w:szCs w:val="28"/>
          <w:lang w:val="en-US"/>
        </w:rPr>
        <w:t xml:space="preserve">, </w:t>
      </w:r>
      <w:r w:rsidRPr="00C70972">
        <w:rPr>
          <w:i/>
          <w:sz w:val="28"/>
          <w:szCs w:val="28"/>
          <w:lang w:val="en-US"/>
        </w:rPr>
        <w:t>“profession”</w:t>
      </w:r>
      <w:r>
        <w:rPr>
          <w:sz w:val="28"/>
          <w:szCs w:val="28"/>
          <w:lang w:val="en-US"/>
        </w:rPr>
        <w:t xml:space="preserve">, </w:t>
      </w:r>
      <w:r w:rsidRPr="00C70972">
        <w:rPr>
          <w:i/>
          <w:sz w:val="28"/>
          <w:szCs w:val="28"/>
          <w:lang w:val="en-US"/>
        </w:rPr>
        <w:t>“occupation”</w:t>
      </w:r>
      <w:r>
        <w:rPr>
          <w:sz w:val="28"/>
          <w:szCs w:val="28"/>
          <w:lang w:val="en-US"/>
        </w:rPr>
        <w:t xml:space="preserve"> and </w:t>
      </w:r>
      <w:r w:rsidRPr="00C70972">
        <w:rPr>
          <w:i/>
          <w:sz w:val="28"/>
          <w:szCs w:val="28"/>
          <w:lang w:val="en-US"/>
        </w:rPr>
        <w:t>“career”</w:t>
      </w:r>
      <w:r>
        <w:rPr>
          <w:sz w:val="28"/>
          <w:szCs w:val="28"/>
          <w:lang w:val="en-US"/>
        </w:rPr>
        <w:t xml:space="preserve">. </w:t>
      </w:r>
      <w:r w:rsidRPr="00C70972">
        <w:rPr>
          <w:sz w:val="28"/>
          <w:szCs w:val="28"/>
          <w:lang w:val="en-US"/>
        </w:rPr>
        <w:t>Look up the definitions of the words in</w:t>
      </w:r>
      <w:r w:rsidRPr="002D629C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629C">
            <w:rPr>
              <w:b/>
              <w:sz w:val="28"/>
              <w:szCs w:val="28"/>
              <w:lang w:val="en-US"/>
            </w:rPr>
            <w:t>Oxford</w:t>
          </w:r>
        </w:smartTag>
      </w:smartTag>
      <w:r w:rsidRPr="002D629C">
        <w:rPr>
          <w:b/>
          <w:sz w:val="28"/>
          <w:szCs w:val="28"/>
          <w:lang w:val="en-US"/>
        </w:rPr>
        <w:t xml:space="preserve"> Advanced Learner’s Dictionary.</w:t>
      </w: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</w:rPr>
        <w:t>на доске учитель фиксирует значение слов и затем вместе с учениками выявляет разницу</w:t>
      </w:r>
      <w:r>
        <w:rPr>
          <w:sz w:val="28"/>
          <w:szCs w:val="28"/>
        </w:rPr>
        <w:t>)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use </w:t>
      </w:r>
      <w:r w:rsidRPr="00C70972">
        <w:rPr>
          <w:i/>
          <w:sz w:val="28"/>
          <w:szCs w:val="28"/>
          <w:lang w:val="en-US"/>
        </w:rPr>
        <w:t>“job”</w:t>
      </w:r>
      <w:r>
        <w:rPr>
          <w:sz w:val="28"/>
          <w:szCs w:val="28"/>
          <w:lang w:val="en-US"/>
        </w:rPr>
        <w:t xml:space="preserve"> when we speak about the regular paid work that you do for an employer.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use </w:t>
      </w:r>
      <w:r w:rsidRPr="00C70972">
        <w:rPr>
          <w:i/>
          <w:sz w:val="28"/>
          <w:szCs w:val="28"/>
          <w:lang w:val="en-US"/>
        </w:rPr>
        <w:t xml:space="preserve">“profession” </w:t>
      </w:r>
      <w:r>
        <w:rPr>
          <w:sz w:val="28"/>
          <w:szCs w:val="28"/>
          <w:lang w:val="en-US"/>
        </w:rPr>
        <w:t>when we speak about a job that needs special education and training.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use </w:t>
      </w:r>
      <w:r w:rsidRPr="00C70972">
        <w:rPr>
          <w:i/>
          <w:sz w:val="28"/>
          <w:szCs w:val="28"/>
          <w:lang w:val="en-US"/>
        </w:rPr>
        <w:t>“career”</w:t>
      </w:r>
      <w:r>
        <w:rPr>
          <w:sz w:val="28"/>
          <w:szCs w:val="28"/>
          <w:lang w:val="en-US"/>
        </w:rPr>
        <w:t xml:space="preserve"> when we speak about a job or profession that you have been trained for and intend to do for several years.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use </w:t>
      </w:r>
      <w:r w:rsidRPr="00C70972">
        <w:rPr>
          <w:i/>
          <w:sz w:val="28"/>
          <w:szCs w:val="28"/>
          <w:lang w:val="en-US"/>
        </w:rPr>
        <w:t>“occupation”</w:t>
      </w:r>
      <w:r>
        <w:rPr>
          <w:sz w:val="28"/>
          <w:szCs w:val="28"/>
          <w:lang w:val="en-US"/>
        </w:rPr>
        <w:t xml:space="preserve"> when we speak about a job a person has at a particular period of time.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Pr="002822AD" w:rsidRDefault="00CB0B02" w:rsidP="00B55BF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</w:t>
      </w:r>
      <w:r w:rsidRPr="002822AD">
        <w:rPr>
          <w:sz w:val="28"/>
          <w:szCs w:val="28"/>
        </w:rPr>
        <w:t>ведение активной  лексики по теме с использованием электронного словаря</w:t>
      </w:r>
      <w:r w:rsidRPr="00C70972">
        <w:rPr>
          <w:sz w:val="28"/>
          <w:szCs w:val="28"/>
        </w:rPr>
        <w:t xml:space="preserve"> </w:t>
      </w:r>
      <w:r w:rsidRPr="00C70972">
        <w:rPr>
          <w:b/>
          <w:sz w:val="28"/>
          <w:szCs w:val="28"/>
          <w:lang w:val="en-US"/>
        </w:rPr>
        <w:t>EX</w:t>
      </w:r>
      <w:r w:rsidRPr="00C70972">
        <w:rPr>
          <w:b/>
          <w:sz w:val="28"/>
          <w:szCs w:val="28"/>
        </w:rPr>
        <w:t xml:space="preserve"> – </w:t>
      </w:r>
      <w:r w:rsidRPr="00C70972">
        <w:rPr>
          <w:b/>
          <w:sz w:val="28"/>
          <w:szCs w:val="28"/>
          <w:lang w:val="en-US"/>
        </w:rPr>
        <w:t>word</w:t>
      </w:r>
      <w:r w:rsidRPr="002822AD">
        <w:rPr>
          <w:sz w:val="28"/>
          <w:szCs w:val="28"/>
        </w:rPr>
        <w:t xml:space="preserve">. </w:t>
      </w:r>
    </w:p>
    <w:p w:rsidR="00CB0B02" w:rsidRDefault="00CB0B02" w:rsidP="00B55BFD">
      <w:pPr>
        <w:rPr>
          <w:sz w:val="28"/>
          <w:szCs w:val="28"/>
        </w:rPr>
      </w:pPr>
    </w:p>
    <w:p w:rsidR="00CB0B02" w:rsidRPr="002D629C" w:rsidRDefault="00CB0B02" w:rsidP="00B55BFD">
      <w:pPr>
        <w:rPr>
          <w:color w:val="00B050"/>
          <w:sz w:val="28"/>
          <w:szCs w:val="28"/>
          <w:lang w:val="en-US"/>
        </w:rPr>
      </w:pPr>
      <w:r w:rsidRPr="009F4624">
        <w:rPr>
          <w:b/>
          <w:sz w:val="28"/>
          <w:szCs w:val="28"/>
          <w:lang w:val="en-US"/>
        </w:rPr>
        <w:t>1)</w:t>
      </w:r>
      <w:r w:rsidRPr="009F462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Ex</w:t>
      </w:r>
      <w:r w:rsidRPr="009F4624">
        <w:rPr>
          <w:sz w:val="28"/>
          <w:szCs w:val="28"/>
          <w:lang w:val="en-US"/>
        </w:rPr>
        <w:t xml:space="preserve">.59,  </w:t>
      </w:r>
      <w:r>
        <w:rPr>
          <w:sz w:val="28"/>
          <w:szCs w:val="28"/>
          <w:lang w:val="en-US"/>
        </w:rPr>
        <w:t>p.36.</w:t>
      </w:r>
    </w:p>
    <w:p w:rsidR="00CB0B02" w:rsidRDefault="00CB0B02" w:rsidP="00B55BFD">
      <w:pPr>
        <w:rPr>
          <w:sz w:val="28"/>
          <w:szCs w:val="28"/>
          <w:lang w:val="en-US"/>
        </w:rPr>
      </w:pPr>
      <w:r w:rsidRPr="009F4624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Now</w:t>
      </w:r>
      <w:r w:rsidRPr="009F46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9F46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know</w:t>
      </w:r>
      <w:r w:rsidRPr="009F46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F46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difference</w:t>
      </w:r>
      <w:r w:rsidRPr="009F46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between</w:t>
      </w:r>
      <w:r w:rsidRPr="009F4624">
        <w:rPr>
          <w:sz w:val="28"/>
          <w:szCs w:val="28"/>
          <w:lang w:val="en-US"/>
        </w:rPr>
        <w:t xml:space="preserve"> </w:t>
      </w:r>
      <w:r w:rsidRPr="00C70972">
        <w:rPr>
          <w:i/>
          <w:sz w:val="28"/>
          <w:szCs w:val="28"/>
          <w:lang w:val="en-US"/>
        </w:rPr>
        <w:t>“job”</w:t>
      </w:r>
      <w:r w:rsidRPr="009F4624">
        <w:rPr>
          <w:sz w:val="28"/>
          <w:szCs w:val="28"/>
          <w:lang w:val="en-US"/>
        </w:rPr>
        <w:t xml:space="preserve">, </w:t>
      </w:r>
      <w:r w:rsidRPr="00C70972">
        <w:rPr>
          <w:i/>
          <w:sz w:val="28"/>
          <w:szCs w:val="28"/>
          <w:lang w:val="en-US"/>
        </w:rPr>
        <w:t>“profession”</w:t>
      </w:r>
      <w:r>
        <w:rPr>
          <w:sz w:val="28"/>
          <w:szCs w:val="28"/>
          <w:lang w:val="en-US"/>
        </w:rPr>
        <w:t xml:space="preserve">, </w:t>
      </w:r>
      <w:r w:rsidRPr="00C70972">
        <w:rPr>
          <w:i/>
          <w:sz w:val="28"/>
          <w:szCs w:val="28"/>
          <w:lang w:val="en-US"/>
        </w:rPr>
        <w:t>“occupation”</w:t>
      </w:r>
      <w:r>
        <w:rPr>
          <w:sz w:val="28"/>
          <w:szCs w:val="28"/>
          <w:lang w:val="en-US"/>
        </w:rPr>
        <w:t xml:space="preserve"> and </w:t>
      </w:r>
      <w:r w:rsidRPr="00C70972">
        <w:rPr>
          <w:i/>
          <w:sz w:val="28"/>
          <w:szCs w:val="28"/>
          <w:lang w:val="en-US"/>
        </w:rPr>
        <w:t>“career”</w:t>
      </w:r>
      <w:r>
        <w:rPr>
          <w:sz w:val="28"/>
          <w:szCs w:val="28"/>
          <w:lang w:val="en-US"/>
        </w:rPr>
        <w:t>.</w:t>
      </w:r>
    </w:p>
    <w:p w:rsidR="00CB0B02" w:rsidRDefault="00CB0B02" w:rsidP="00C7097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fill in the gaps in the given sentences with a correct word:  </w:t>
      </w:r>
      <w:r>
        <w:rPr>
          <w:b/>
          <w:i/>
          <w:sz w:val="28"/>
          <w:szCs w:val="28"/>
          <w:lang w:val="en-US"/>
        </w:rPr>
        <w:t>job, profession, occupation</w:t>
      </w:r>
      <w:r>
        <w:rPr>
          <w:sz w:val="28"/>
          <w:szCs w:val="28"/>
          <w:lang w:val="en-US"/>
        </w:rPr>
        <w:t xml:space="preserve"> or </w:t>
      </w:r>
      <w:r>
        <w:rPr>
          <w:b/>
          <w:i/>
          <w:sz w:val="28"/>
          <w:szCs w:val="28"/>
          <w:lang w:val="en-US"/>
        </w:rPr>
        <w:t>career</w:t>
      </w:r>
      <w:r>
        <w:rPr>
          <w:sz w:val="28"/>
          <w:szCs w:val="28"/>
          <w:lang w:val="en-US"/>
        </w:rPr>
        <w:t xml:space="preserve">. 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His …… as a pilot came to an end after a bad road accident.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– How long has Victor been unemployed? – He’s been looking for a …… for three months.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Please write your …… on this form and hand it in.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mother is a teacher. I like this …… and I may follow her in her footsteps.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Pr="00C70972" w:rsidRDefault="00CB0B02" w:rsidP="00B55BFD">
      <w:pPr>
        <w:rPr>
          <w:lang w:val="en-US"/>
        </w:rPr>
      </w:pPr>
      <w:r w:rsidRPr="00C70972">
        <w:rPr>
          <w:lang w:val="en-US"/>
        </w:rPr>
        <w:t>Key:  1. career      2. job        3. occupation          4. profession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outlineLvl w:val="0"/>
        <w:rPr>
          <w:sz w:val="28"/>
          <w:szCs w:val="28"/>
          <w:lang w:val="en-US"/>
        </w:rPr>
      </w:pPr>
      <w:r w:rsidRPr="002822AD">
        <w:rPr>
          <w:b/>
          <w:sz w:val="28"/>
          <w:szCs w:val="28"/>
          <w:lang w:val="en-US"/>
        </w:rPr>
        <w:t>2)</w:t>
      </w:r>
      <w:r w:rsidRPr="002822A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EX.62,  p.37.</w:t>
      </w:r>
    </w:p>
    <w:p w:rsidR="00CB0B02" w:rsidRDefault="00CB0B02" w:rsidP="00B55BFD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What professions do you know? Can you name the professions which are described below?</w:t>
      </w:r>
    </w:p>
    <w:p w:rsidR="00CB0B02" w:rsidRDefault="00CB0B02" w:rsidP="00B55BFD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</w:t>
      </w:r>
      <w:r w:rsidRPr="00C70972">
        <w:rPr>
          <w:b/>
          <w:sz w:val="28"/>
          <w:szCs w:val="28"/>
          <w:lang w:val="en-US"/>
        </w:rPr>
        <w:t xml:space="preserve">EX – word </w:t>
      </w:r>
      <w:smartTag w:uri="urn:schemas-microsoft-com:office:smarttags" w:element="place">
        <w:smartTag w:uri="urn:schemas-microsoft-com:office:smarttags" w:element="City">
          <w:r w:rsidRPr="00C70972">
            <w:rPr>
              <w:b/>
              <w:sz w:val="28"/>
              <w:szCs w:val="28"/>
              <w:lang w:val="en-US"/>
            </w:rPr>
            <w:t>Oxford</w:t>
          </w:r>
        </w:smartTag>
      </w:smartTag>
      <w:r w:rsidRPr="00C70972">
        <w:rPr>
          <w:b/>
          <w:sz w:val="28"/>
          <w:szCs w:val="28"/>
          <w:lang w:val="en-US"/>
        </w:rPr>
        <w:t xml:space="preserve"> Advanced Learner’s Dictionary 7</w:t>
      </w:r>
      <w:r w:rsidRPr="00C70972">
        <w:rPr>
          <w:b/>
          <w:sz w:val="28"/>
          <w:szCs w:val="28"/>
          <w:vertAlign w:val="superscript"/>
          <w:lang w:val="en-US"/>
        </w:rPr>
        <w:t>th</w:t>
      </w:r>
      <w:r w:rsidRPr="00C70972">
        <w:rPr>
          <w:b/>
          <w:sz w:val="28"/>
          <w:szCs w:val="28"/>
          <w:lang w:val="en-US"/>
        </w:rPr>
        <w:t xml:space="preserve"> edition</w:t>
      </w:r>
      <w:r>
        <w:rPr>
          <w:sz w:val="28"/>
          <w:szCs w:val="28"/>
          <w:lang w:val="en-US"/>
        </w:rPr>
        <w:t xml:space="preserve"> and word list VII p.35 to help you.</w:t>
      </w:r>
    </w:p>
    <w:p w:rsidR="00CB0B02" w:rsidRDefault="00CB0B02" w:rsidP="00B55BFD">
      <w:pPr>
        <w:outlineLvl w:val="0"/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1. a"/>
          </w:smartTagPr>
          <w:r>
            <w:rPr>
              <w:sz w:val="28"/>
              <w:szCs w:val="28"/>
              <w:lang w:val="en-US"/>
            </w:rPr>
            <w:t>1. a</w:t>
          </w:r>
        </w:smartTag>
      </w:smartTag>
      <w:r>
        <w:rPr>
          <w:sz w:val="28"/>
          <w:szCs w:val="28"/>
          <w:lang w:val="en-US"/>
        </w:rPr>
        <w:t xml:space="preserve"> person whose job is to help people with the law or talk for them in court;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2. a"/>
          </w:smartTagPr>
          <w:r>
            <w:rPr>
              <w:sz w:val="28"/>
              <w:szCs w:val="28"/>
              <w:lang w:val="en-US"/>
            </w:rPr>
            <w:t>2. a</w:t>
          </w:r>
        </w:smartTag>
      </w:smartTag>
      <w:r>
        <w:rPr>
          <w:sz w:val="28"/>
          <w:szCs w:val="28"/>
          <w:lang w:val="en-US"/>
        </w:rPr>
        <w:t xml:space="preserve"> person whose business is to buy, sell or look after houses/land for people;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3. a"/>
          </w:smartTagPr>
          <w:r>
            <w:rPr>
              <w:sz w:val="28"/>
              <w:szCs w:val="28"/>
              <w:lang w:val="en-US"/>
            </w:rPr>
            <w:t>3. a</w:t>
          </w:r>
        </w:smartTag>
      </w:smartTag>
      <w:r>
        <w:rPr>
          <w:sz w:val="28"/>
          <w:szCs w:val="28"/>
          <w:lang w:val="en-US"/>
        </w:rPr>
        <w:t xml:space="preserve"> person who does work to improve bad social conditions and help people in need;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8"/>
            <w:szCs w:val="28"/>
            <w:lang w:val="en-US"/>
          </w:rPr>
          <w:t>4. a</w:t>
        </w:r>
      </w:smartTag>
      <w:r>
        <w:rPr>
          <w:sz w:val="28"/>
          <w:szCs w:val="28"/>
          <w:lang w:val="en-US"/>
        </w:rPr>
        <w:t xml:space="preserve"> person who welcomes or deals with people arriving at a hotel, at a place of business, visiting a doctor;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5. a"/>
          </w:smartTagPr>
          <w:r>
            <w:rPr>
              <w:sz w:val="28"/>
              <w:szCs w:val="28"/>
              <w:lang w:val="en-US"/>
            </w:rPr>
            <w:t>5. a</w:t>
          </w:r>
        </w:smartTag>
      </w:smartTag>
      <w:r>
        <w:rPr>
          <w:sz w:val="28"/>
          <w:szCs w:val="28"/>
          <w:lang w:val="en-US"/>
        </w:rPr>
        <w:t xml:space="preserve"> person trained to look after sick animals;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6. a"/>
          </w:smartTagPr>
          <w:r>
            <w:rPr>
              <w:sz w:val="28"/>
              <w:szCs w:val="28"/>
              <w:lang w:val="en-US"/>
            </w:rPr>
            <w:t>6. a</w:t>
          </w:r>
        </w:smartTag>
      </w:smartTag>
      <w:r>
        <w:rPr>
          <w:sz w:val="28"/>
          <w:szCs w:val="28"/>
          <w:lang w:val="en-US"/>
        </w:rPr>
        <w:t xml:space="preserve"> person whose job is to work with electricity;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7. a"/>
          </w:smartTagPr>
          <w:r>
            <w:rPr>
              <w:sz w:val="28"/>
              <w:szCs w:val="28"/>
              <w:lang w:val="en-US"/>
            </w:rPr>
            <w:t>7. a</w:t>
          </w:r>
        </w:smartTag>
      </w:smartTag>
      <w:r>
        <w:rPr>
          <w:sz w:val="28"/>
          <w:szCs w:val="28"/>
          <w:lang w:val="en-US"/>
        </w:rPr>
        <w:t xml:space="preserve"> person who prepares or organizes a newspaper, periodical or book;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8. a"/>
          </w:smartTagPr>
          <w:r>
            <w:rPr>
              <w:sz w:val="28"/>
              <w:szCs w:val="28"/>
              <w:lang w:val="en-US"/>
            </w:rPr>
            <w:t>8. a</w:t>
          </w:r>
        </w:smartTag>
      </w:smartTag>
      <w:r>
        <w:rPr>
          <w:sz w:val="28"/>
          <w:szCs w:val="28"/>
          <w:lang w:val="en-US"/>
        </w:rPr>
        <w:t xml:space="preserve"> person who studies chemistry, a scientist who specializes in chemistry;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9. a"/>
          </w:smartTagPr>
          <w:r>
            <w:rPr>
              <w:sz w:val="28"/>
              <w:szCs w:val="28"/>
              <w:lang w:val="en-US"/>
            </w:rPr>
            <w:t>9. a</w:t>
          </w:r>
        </w:smartTag>
      </w:smartTag>
      <w:r>
        <w:rPr>
          <w:sz w:val="28"/>
          <w:szCs w:val="28"/>
          <w:lang w:val="en-US"/>
        </w:rPr>
        <w:t xml:space="preserve"> person who makes and sells medicines;</w:t>
      </w:r>
    </w:p>
    <w:p w:rsidR="00CB0B02" w:rsidRDefault="00CB0B02" w:rsidP="00B55BFD">
      <w:p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10. a"/>
          </w:smartTagPr>
          <w:r>
            <w:rPr>
              <w:sz w:val="28"/>
              <w:szCs w:val="28"/>
              <w:lang w:val="en-US"/>
            </w:rPr>
            <w:t>10. a</w:t>
          </w:r>
        </w:smartTag>
      </w:smartTag>
      <w:r>
        <w:rPr>
          <w:sz w:val="28"/>
          <w:szCs w:val="28"/>
          <w:lang w:val="en-US"/>
        </w:rPr>
        <w:t xml:space="preserve"> person who owns a travel agency or works there and whose business is to arrange travels.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Pr="00C70972" w:rsidRDefault="00CB0B02" w:rsidP="00B55BFD">
      <w:pPr>
        <w:rPr>
          <w:lang w:val="en-US"/>
        </w:rPr>
      </w:pPr>
      <w:r w:rsidRPr="00C70972">
        <w:rPr>
          <w:lang w:val="en-US"/>
        </w:rPr>
        <w:t xml:space="preserve">Key:    </w:t>
      </w:r>
      <w:smartTag w:uri="urn:schemas-microsoft-com:office:smarttags" w:element="metricconverter">
        <w:smartTagPr>
          <w:attr w:name="ProductID" w:val="1. a"/>
        </w:smartTagPr>
        <w:r w:rsidRPr="00C70972">
          <w:rPr>
            <w:lang w:val="en-US"/>
          </w:rPr>
          <w:t>1. a</w:t>
        </w:r>
      </w:smartTag>
      <w:r w:rsidRPr="00C70972">
        <w:rPr>
          <w:lang w:val="en-US"/>
        </w:rPr>
        <w:t xml:space="preserve"> lawyer                                            6. an electrician</w:t>
      </w:r>
    </w:p>
    <w:p w:rsidR="00CB0B02" w:rsidRPr="00C70972" w:rsidRDefault="00CB0B02" w:rsidP="00B55BFD">
      <w:pPr>
        <w:rPr>
          <w:lang w:val="en-US"/>
        </w:rPr>
      </w:pPr>
      <w:r w:rsidRPr="00C70972">
        <w:rPr>
          <w:lang w:val="en-US"/>
        </w:rPr>
        <w:t xml:space="preserve">            2. an estate agent                                  7. an editor</w:t>
      </w:r>
    </w:p>
    <w:p w:rsidR="00CB0B02" w:rsidRPr="00C70972" w:rsidRDefault="00CB0B02" w:rsidP="00B55BFD">
      <w:pPr>
        <w:rPr>
          <w:lang w:val="en-US"/>
        </w:rPr>
      </w:pPr>
      <w:r w:rsidRPr="00C70972">
        <w:rPr>
          <w:lang w:val="en-US"/>
        </w:rPr>
        <w:t xml:space="preserve">            </w:t>
      </w:r>
      <w:smartTag w:uri="urn:schemas-microsoft-com:office:smarttags" w:element="metricconverter">
        <w:smartTagPr>
          <w:attr w:name="ProductID" w:val="3. a"/>
        </w:smartTagPr>
        <w:r w:rsidRPr="00C70972">
          <w:rPr>
            <w:lang w:val="en-US"/>
          </w:rPr>
          <w:t>3. a</w:t>
        </w:r>
      </w:smartTag>
      <w:r w:rsidRPr="00C70972">
        <w:rPr>
          <w:lang w:val="en-US"/>
        </w:rPr>
        <w:t xml:space="preserve"> social worker                                 </w:t>
      </w:r>
      <w:smartTag w:uri="urn:schemas-microsoft-com:office:smarttags" w:element="metricconverter">
        <w:smartTagPr>
          <w:attr w:name="ProductID" w:val="8. a"/>
        </w:smartTagPr>
        <w:r w:rsidRPr="00C70972">
          <w:rPr>
            <w:lang w:val="en-US"/>
          </w:rPr>
          <w:t>8. a</w:t>
        </w:r>
      </w:smartTag>
      <w:r w:rsidRPr="00C70972">
        <w:rPr>
          <w:lang w:val="en-US"/>
        </w:rPr>
        <w:t xml:space="preserve"> chemist</w:t>
      </w:r>
    </w:p>
    <w:p w:rsidR="00CB0B02" w:rsidRPr="00C70972" w:rsidRDefault="00CB0B02" w:rsidP="00B55BFD">
      <w:pPr>
        <w:rPr>
          <w:lang w:val="en-US"/>
        </w:rPr>
      </w:pPr>
      <w:r w:rsidRPr="00C70972">
        <w:rPr>
          <w:lang w:val="en-US"/>
        </w:rPr>
        <w:t xml:space="preserve">            </w:t>
      </w:r>
      <w:smartTag w:uri="urn:schemas-microsoft-com:office:smarttags" w:element="metricconverter">
        <w:smartTagPr>
          <w:attr w:name="ProductID" w:val="4. a"/>
        </w:smartTagPr>
        <w:r w:rsidRPr="00C70972">
          <w:rPr>
            <w:lang w:val="en-US"/>
          </w:rPr>
          <w:t>4. a</w:t>
        </w:r>
      </w:smartTag>
      <w:r w:rsidRPr="00C70972">
        <w:rPr>
          <w:lang w:val="en-US"/>
        </w:rPr>
        <w:t xml:space="preserve"> receptionist                                    </w:t>
      </w:r>
      <w:smartTag w:uri="urn:schemas-microsoft-com:office:smarttags" w:element="metricconverter">
        <w:smartTagPr>
          <w:attr w:name="ProductID" w:val="9. a"/>
        </w:smartTagPr>
        <w:r w:rsidRPr="00C70972">
          <w:rPr>
            <w:lang w:val="en-US"/>
          </w:rPr>
          <w:t>9. a</w:t>
        </w:r>
      </w:smartTag>
      <w:r w:rsidRPr="00C70972">
        <w:rPr>
          <w:lang w:val="en-US"/>
        </w:rPr>
        <w:t xml:space="preserve"> pharmacist</w:t>
      </w:r>
    </w:p>
    <w:p w:rsidR="00CB0B02" w:rsidRPr="00C70972" w:rsidRDefault="00CB0B02" w:rsidP="00B55BFD">
      <w:pPr>
        <w:rPr>
          <w:lang w:val="en-US"/>
        </w:rPr>
      </w:pPr>
      <w:r w:rsidRPr="00C70972">
        <w:rPr>
          <w:lang w:val="en-US"/>
        </w:rPr>
        <w:t xml:space="preserve">            </w:t>
      </w:r>
      <w:smartTag w:uri="urn:schemas-microsoft-com:office:smarttags" w:element="metricconverter">
        <w:smartTagPr>
          <w:attr w:name="ProductID" w:val="5. a"/>
        </w:smartTagPr>
        <w:r w:rsidRPr="00C70972">
          <w:rPr>
            <w:lang w:val="en-US"/>
          </w:rPr>
          <w:t>5. a</w:t>
        </w:r>
      </w:smartTag>
      <w:r w:rsidRPr="00C70972">
        <w:rPr>
          <w:lang w:val="en-US"/>
        </w:rPr>
        <w:t xml:space="preserve"> vet                                                </w:t>
      </w:r>
      <w:smartTag w:uri="urn:schemas-microsoft-com:office:smarttags" w:element="metricconverter">
        <w:smartTagPr>
          <w:attr w:name="ProductID" w:val="10. a"/>
        </w:smartTagPr>
        <w:r w:rsidRPr="00C70972">
          <w:rPr>
            <w:lang w:val="en-US"/>
          </w:rPr>
          <w:t>10. a</w:t>
        </w:r>
      </w:smartTag>
      <w:r w:rsidRPr="00C70972">
        <w:rPr>
          <w:lang w:val="en-US"/>
        </w:rPr>
        <w:t xml:space="preserve"> travel agent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Pr="00B55BFD" w:rsidRDefault="00CB0B02" w:rsidP="00B55BFD">
      <w:pPr>
        <w:rPr>
          <w:sz w:val="28"/>
          <w:szCs w:val="28"/>
          <w:lang w:val="en-US"/>
        </w:rPr>
      </w:pPr>
    </w:p>
    <w:p w:rsidR="00CB0B02" w:rsidRPr="00B55BFD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list VII</w:t>
      </w:r>
      <w:r w:rsidRPr="00B55BF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</w:t>
      </w:r>
      <w:r w:rsidRPr="00B55BFD">
        <w:rPr>
          <w:sz w:val="28"/>
          <w:szCs w:val="28"/>
          <w:lang w:val="en-US"/>
        </w:rPr>
        <w:t>.35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accountant                                      - nurse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air host, airhostess                          - photographer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architect                                          - physicist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(auto) mechanic                              - police officer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carpenter                                         - programmer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chef                                                 - editor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chemist                                            - electrician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computer operator                           - engineer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dentist                                              - estate agent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designer                                           - fashion designer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doctor                                               - fireman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surgeon                                             - hairdresser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physician                                          - receptionist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interpreter / translator                       - secretary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interior decorator                              - social worker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journalist                                           - teacher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lawyer                                               - travel agent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librarian                                            - vet (veterinarian)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machine operator                              - pharmacist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model                                                - musician</w:t>
      </w:r>
    </w:p>
    <w:p w:rsidR="00CB0B02" w:rsidRDefault="00CB0B02" w:rsidP="00B55BFD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one profession which wasn’t mentioned. Describe it. Let your classmates guess what it is.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  <w:r w:rsidRPr="00E019DF">
        <w:rPr>
          <w:b/>
          <w:sz w:val="28"/>
          <w:szCs w:val="28"/>
          <w:lang w:val="en-US"/>
        </w:rPr>
        <w:t>3).</w:t>
      </w:r>
      <w:r w:rsidRPr="002822AD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Ex.49, p.31                            </w:t>
      </w:r>
    </w:p>
    <w:p w:rsidR="00CB0B02" w:rsidRDefault="00CB0B02" w:rsidP="00B55BFD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Now we are going to work with phrasal verbs and idioms. </w:t>
      </w:r>
      <w:r w:rsidRPr="00C70972">
        <w:rPr>
          <w:b/>
          <w:i/>
          <w:sz w:val="28"/>
          <w:szCs w:val="28"/>
          <w:u w:val="single"/>
          <w:lang w:val="en-US"/>
        </w:rPr>
        <w:t>EX – word dictionary</w:t>
      </w:r>
      <w:r>
        <w:rPr>
          <w:b/>
          <w:sz w:val="28"/>
          <w:szCs w:val="28"/>
          <w:lang w:val="en-US"/>
        </w:rPr>
        <w:t xml:space="preserve"> (</w:t>
      </w:r>
      <w:r w:rsidRPr="00C70972">
        <w:rPr>
          <w:b/>
          <w:i/>
          <w:sz w:val="28"/>
          <w:szCs w:val="28"/>
          <w:lang w:val="en-US"/>
        </w:rPr>
        <w:t>Oxford Phrasal Verb Dictionary and Oxford Idioms Dictionary for Learners of English</w:t>
      </w:r>
      <w:r>
        <w:rPr>
          <w:sz w:val="28"/>
          <w:szCs w:val="28"/>
          <w:lang w:val="en-US"/>
        </w:rPr>
        <w:t>) can help us. (To use these dictionaries you should enter key words)</w:t>
      </w:r>
    </w:p>
    <w:p w:rsidR="00CB0B02" w:rsidRDefault="00CB0B02" w:rsidP="00B55BFD">
      <w:pPr>
        <w:outlineLvl w:val="0"/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Match the phrases in English and Russian, use them in your dialogues while speaking about “Choosing a Career”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to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know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fact</w:t>
      </w: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а) избавиться от чего-либо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to tell sb off                                                  </w:t>
      </w:r>
      <w:r>
        <w:rPr>
          <w:i/>
          <w:sz w:val="28"/>
          <w:szCs w:val="28"/>
          <w:lang w:val="en-US"/>
        </w:rPr>
        <w:t xml:space="preserve">b) </w:t>
      </w:r>
      <w:r>
        <w:rPr>
          <w:i/>
          <w:sz w:val="28"/>
          <w:szCs w:val="28"/>
        </w:rPr>
        <w:t>сказать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правду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to get into trouble                                         </w:t>
      </w:r>
      <w:r>
        <w:rPr>
          <w:i/>
          <w:sz w:val="28"/>
          <w:szCs w:val="28"/>
          <w:lang w:val="en-US"/>
        </w:rPr>
        <w:t xml:space="preserve">c) 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всякое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такое</w:t>
      </w: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to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walk</w:t>
      </w:r>
      <w:r w:rsidRPr="00B55B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 xml:space="preserve">                                                   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>) отчитать кого-либо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to get rid of sth                                             </w:t>
      </w:r>
      <w:r>
        <w:rPr>
          <w:i/>
          <w:sz w:val="28"/>
          <w:szCs w:val="28"/>
          <w:lang w:val="en-US"/>
        </w:rPr>
        <w:t xml:space="preserve">e) </w:t>
      </w:r>
      <w:r>
        <w:rPr>
          <w:i/>
          <w:sz w:val="28"/>
          <w:szCs w:val="28"/>
        </w:rPr>
        <w:t>раз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навсегда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once and for all                                             </w:t>
      </w:r>
      <w:r>
        <w:rPr>
          <w:i/>
          <w:sz w:val="28"/>
          <w:szCs w:val="28"/>
          <w:lang w:val="en-US"/>
        </w:rPr>
        <w:t xml:space="preserve">f) </w:t>
      </w:r>
      <w:r>
        <w:rPr>
          <w:i/>
          <w:sz w:val="28"/>
          <w:szCs w:val="28"/>
        </w:rPr>
        <w:t>попробовать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что</w:t>
      </w:r>
      <w:r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</w:rPr>
        <w:t>то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to give sth a try                                             </w:t>
      </w:r>
      <w:r>
        <w:rPr>
          <w:i/>
          <w:sz w:val="28"/>
          <w:szCs w:val="28"/>
          <w:lang w:val="en-US"/>
        </w:rPr>
        <w:t xml:space="preserve">g) </w:t>
      </w:r>
      <w:r>
        <w:rPr>
          <w:i/>
          <w:sz w:val="28"/>
          <w:szCs w:val="28"/>
        </w:rPr>
        <w:t>знать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наверняка</w:t>
      </w:r>
      <w:r>
        <w:rPr>
          <w:i/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</w:rPr>
        <w:t>точно</w:t>
      </w:r>
      <w:r>
        <w:rPr>
          <w:i/>
          <w:sz w:val="28"/>
          <w:szCs w:val="28"/>
          <w:lang w:val="en-US"/>
        </w:rPr>
        <w:t>)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to tell sb the truth                                          </w:t>
      </w:r>
      <w:r>
        <w:rPr>
          <w:i/>
          <w:sz w:val="28"/>
          <w:szCs w:val="28"/>
          <w:lang w:val="en-US"/>
        </w:rPr>
        <w:t xml:space="preserve">h) </w:t>
      </w:r>
      <w:r>
        <w:rPr>
          <w:i/>
          <w:sz w:val="28"/>
          <w:szCs w:val="28"/>
        </w:rPr>
        <w:t>попасть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беду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stuff like that                                                 </w:t>
      </w:r>
      <w:r>
        <w:rPr>
          <w:i/>
          <w:sz w:val="28"/>
          <w:szCs w:val="28"/>
          <w:lang w:val="en-US"/>
        </w:rPr>
        <w:t>i)</w:t>
      </w:r>
      <w:r>
        <w:rPr>
          <w:i/>
          <w:sz w:val="28"/>
          <w:szCs w:val="28"/>
        </w:rPr>
        <w:t>уйти</w:t>
      </w:r>
      <w:r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отойти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CB0B02" w:rsidRPr="00C70972" w:rsidRDefault="00CB0B02" w:rsidP="00B55BFD">
      <w:pPr>
        <w:rPr>
          <w:lang w:val="en-US"/>
        </w:rPr>
      </w:pPr>
      <w:r w:rsidRPr="00C70972">
        <w:rPr>
          <w:lang w:val="en-US"/>
        </w:rPr>
        <w:t>Key:  1-g ;   2-d ;   3-h ;   4-I ;   5-a ;</w:t>
      </w:r>
      <w:r>
        <w:rPr>
          <w:lang w:val="en-US"/>
        </w:rPr>
        <w:t xml:space="preserve">   6-e ;   7-f ;   8-b ;   9-c .</w:t>
      </w:r>
    </w:p>
    <w:p w:rsidR="00CB0B02" w:rsidRDefault="00CB0B02" w:rsidP="00B55BFD">
      <w:pPr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32A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Развитие умений говорения по теме: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will you try to use the expressions from Ex. 49, p.31 in your exercise in speaking.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Ex.67, p.39</w:t>
      </w:r>
    </w:p>
    <w:p w:rsidR="00CB0B02" w:rsidRPr="000F6AA4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Say what jobs you would recommend these school leavers to take up if you were a school career adviser. Explain your choice. Will you work in pairs and try to use phrases from Ex.49, p.31 to make your talk more alive.</w:t>
      </w:r>
    </w:p>
    <w:p w:rsidR="00CB0B02" w:rsidRPr="000F6AA4" w:rsidRDefault="00CB0B02" w:rsidP="00B55BFD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CB0B02" w:rsidRPr="00C70972" w:rsidTr="00B55BFD">
        <w:tc>
          <w:tcPr>
            <w:tcW w:w="9428" w:type="dxa"/>
          </w:tcPr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Name: </w:t>
            </w:r>
            <w:r>
              <w:rPr>
                <w:b/>
                <w:i/>
                <w:sz w:val="28"/>
                <w:szCs w:val="28"/>
                <w:lang w:val="en-US"/>
              </w:rPr>
              <w:t>Sam</w:t>
            </w:r>
            <w:r>
              <w:rPr>
                <w:sz w:val="28"/>
                <w:szCs w:val="28"/>
                <w:lang w:val="en-US"/>
              </w:rPr>
              <w:t xml:space="preserve">                      Surname: </w:t>
            </w:r>
            <w:r>
              <w:rPr>
                <w:b/>
                <w:i/>
                <w:sz w:val="28"/>
                <w:szCs w:val="28"/>
                <w:lang w:val="en-US"/>
              </w:rPr>
              <w:t>Crawford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Qualification(s) and / or experience: </w:t>
            </w:r>
            <w:r>
              <w:rPr>
                <w:b/>
                <w:i/>
                <w:sz w:val="28"/>
                <w:szCs w:val="28"/>
                <w:lang w:val="en-US"/>
              </w:rPr>
              <w:t>I have a driving license, have been driving for 1,5 years.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Preferences:   </w:t>
            </w:r>
            <w:r>
              <w:rPr>
                <w:b/>
                <w:i/>
                <w:sz w:val="28"/>
                <w:szCs w:val="28"/>
                <w:lang w:val="en-US"/>
              </w:rPr>
              <w:t>I like working with machines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CB0B02" w:rsidRPr="00C70972" w:rsidRDefault="00CB0B02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Other information: </w:t>
            </w:r>
            <w:r>
              <w:rPr>
                <w:b/>
                <w:i/>
                <w:sz w:val="28"/>
                <w:szCs w:val="28"/>
                <w:lang w:val="en-US"/>
              </w:rPr>
              <w:t>The idea of going to university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gives me the creeps</w:t>
            </w:r>
            <w:r>
              <w:rPr>
                <w:sz w:val="28"/>
                <w:szCs w:val="28"/>
                <w:lang w:val="en-US"/>
              </w:rPr>
              <w:t xml:space="preserve">. ( </w:t>
            </w:r>
            <w:r w:rsidRPr="002822AD">
              <w:rPr>
                <w:sz w:val="28"/>
                <w:szCs w:val="28"/>
                <w:lang w:val="en-US"/>
              </w:rPr>
              <w:t>To tell you the truth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I’m not very good at dealing with people.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CB0B02" w:rsidTr="00B55BFD">
        <w:tc>
          <w:tcPr>
            <w:tcW w:w="9428" w:type="dxa"/>
          </w:tcPr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Name:   </w:t>
            </w:r>
            <w:r>
              <w:rPr>
                <w:b/>
                <w:i/>
                <w:sz w:val="28"/>
                <w:szCs w:val="28"/>
                <w:lang w:val="en-US"/>
              </w:rPr>
              <w:t>Lisa</w:t>
            </w:r>
            <w:r>
              <w:rPr>
                <w:sz w:val="28"/>
                <w:szCs w:val="28"/>
                <w:lang w:val="en-US"/>
              </w:rPr>
              <w:t xml:space="preserve">                             Surname:  </w:t>
            </w:r>
            <w:r>
              <w:rPr>
                <w:b/>
                <w:i/>
                <w:sz w:val="28"/>
                <w:szCs w:val="28"/>
                <w:lang w:val="en-US"/>
              </w:rPr>
              <w:t>Morrison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Qualification(s) and / or experience: </w:t>
            </w:r>
            <w:r>
              <w:rPr>
                <w:b/>
                <w:i/>
                <w:sz w:val="28"/>
                <w:szCs w:val="28"/>
                <w:lang w:val="en-US"/>
              </w:rPr>
              <w:t>I sometimes babysit for my neighbours and</w:t>
            </w:r>
            <w:r>
              <w:rPr>
                <w:sz w:val="28"/>
                <w:szCs w:val="28"/>
                <w:lang w:val="en-US"/>
              </w:rPr>
              <w:t xml:space="preserve"> …( </w:t>
            </w:r>
            <w:r w:rsidRPr="002822AD">
              <w:rPr>
                <w:sz w:val="28"/>
                <w:szCs w:val="28"/>
                <w:lang w:val="en-US"/>
              </w:rPr>
              <w:t>stuff  like that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Preferences: (</w:t>
            </w:r>
            <w:r w:rsidRPr="002822AD">
              <w:rPr>
                <w:sz w:val="28"/>
                <w:szCs w:val="28"/>
                <w:lang w:val="en-US"/>
              </w:rPr>
              <w:t>To tell you the truth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i/>
                <w:sz w:val="28"/>
                <w:szCs w:val="28"/>
                <w:lang w:val="en-US"/>
              </w:rPr>
              <w:t>I’d like to go into service or work with children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Other information: </w:t>
            </w:r>
            <w:r>
              <w:rPr>
                <w:b/>
                <w:i/>
                <w:sz w:val="28"/>
                <w:szCs w:val="28"/>
                <w:lang w:val="en-US"/>
              </w:rPr>
              <w:t>I’d like to start working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as soon as possible as my family needs my financial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support. My friends say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2822AD">
              <w:rPr>
                <w:sz w:val="28"/>
                <w:szCs w:val="28"/>
                <w:lang w:val="en-US"/>
              </w:rPr>
              <w:t>know for a fact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i/>
                <w:sz w:val="28"/>
                <w:szCs w:val="28"/>
                <w:lang w:val="en-US"/>
              </w:rPr>
              <w:t>I’m quite sociable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i/>
                <w:sz w:val="28"/>
                <w:szCs w:val="28"/>
                <w:lang w:val="en-US"/>
              </w:rPr>
              <w:t>My teachers say I’m not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very advanced academically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B0B02" w:rsidRDefault="00CB0B02" w:rsidP="00B55BFD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B0B02" w:rsidRPr="00C70972" w:rsidTr="00B55BFD">
        <w:tc>
          <w:tcPr>
            <w:tcW w:w="0" w:type="auto"/>
          </w:tcPr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Name: </w:t>
            </w:r>
            <w:r>
              <w:rPr>
                <w:b/>
                <w:i/>
                <w:sz w:val="28"/>
                <w:szCs w:val="28"/>
                <w:lang w:val="en-US"/>
              </w:rPr>
              <w:t>Melissa</w:t>
            </w:r>
            <w:r>
              <w:rPr>
                <w:sz w:val="28"/>
                <w:szCs w:val="28"/>
                <w:lang w:val="en-US"/>
              </w:rPr>
              <w:t xml:space="preserve">                     Surname: </w:t>
            </w:r>
            <w:r>
              <w:rPr>
                <w:b/>
                <w:i/>
                <w:sz w:val="28"/>
                <w:szCs w:val="28"/>
                <w:lang w:val="en-US"/>
              </w:rPr>
              <w:t>Colins</w:t>
            </w:r>
          </w:p>
          <w:p w:rsidR="00CB0B02" w:rsidRDefault="00CB0B02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Qualification(s) and / or experience: </w:t>
            </w:r>
            <w:r>
              <w:rPr>
                <w:b/>
                <w:i/>
                <w:sz w:val="28"/>
                <w:szCs w:val="28"/>
                <w:lang w:val="en-US"/>
              </w:rPr>
              <w:t>none</w:t>
            </w:r>
          </w:p>
          <w:p w:rsidR="00CB0B02" w:rsidRDefault="00CB0B02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Preferences: </w:t>
            </w:r>
            <w:r>
              <w:rPr>
                <w:b/>
                <w:i/>
                <w:sz w:val="28"/>
                <w:szCs w:val="28"/>
                <w:lang w:val="en-US"/>
              </w:rPr>
              <w:t>I’d like to go to University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but I’m not quite sure what course to take</w:t>
            </w:r>
            <w:r>
              <w:rPr>
                <w:sz w:val="28"/>
                <w:szCs w:val="28"/>
                <w:lang w:val="en-US"/>
              </w:rPr>
              <w:t>. (</w:t>
            </w:r>
            <w:r w:rsidRPr="002822AD">
              <w:rPr>
                <w:sz w:val="28"/>
                <w:szCs w:val="28"/>
                <w:lang w:val="en-US"/>
              </w:rPr>
              <w:t>I’d like to give languages and history a try</w:t>
            </w:r>
            <w:r>
              <w:rPr>
                <w:sz w:val="28"/>
                <w:szCs w:val="28"/>
                <w:lang w:val="en-US"/>
              </w:rPr>
              <w:t xml:space="preserve">). </w:t>
            </w:r>
            <w:r>
              <w:rPr>
                <w:b/>
                <w:i/>
                <w:sz w:val="28"/>
                <w:szCs w:val="28"/>
                <w:lang w:val="en-US"/>
              </w:rPr>
              <w:t>I’m good at writing, languages and history. I don’t mind biology.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Other information: (</w:t>
            </w:r>
            <w:r w:rsidRPr="002822AD">
              <w:rPr>
                <w:sz w:val="28"/>
                <w:szCs w:val="28"/>
                <w:lang w:val="en-US"/>
              </w:rPr>
              <w:t>To tell you the truth</w:t>
            </w:r>
            <w:r>
              <w:rPr>
                <w:b/>
                <w:i/>
                <w:sz w:val="28"/>
                <w:szCs w:val="28"/>
                <w:lang w:val="en-US"/>
              </w:rPr>
              <w:t>) My parents press me to go into medicine, but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2822AD">
              <w:rPr>
                <w:sz w:val="28"/>
                <w:szCs w:val="28"/>
                <w:lang w:val="en-US"/>
              </w:rPr>
              <w:t>I know for a fact</w:t>
            </w:r>
            <w:r>
              <w:rPr>
                <w:b/>
                <w:i/>
                <w:sz w:val="28"/>
                <w:szCs w:val="28"/>
                <w:lang w:val="en-US"/>
              </w:rPr>
              <w:t>) it’s not my first choice. I like reading and working with books, I think that I’m a bookworm.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B0B02" w:rsidRDefault="00CB0B02" w:rsidP="00B55BFD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B0B02" w:rsidRPr="00C70972" w:rsidTr="00B55BFD">
        <w:tc>
          <w:tcPr>
            <w:tcW w:w="0" w:type="auto"/>
          </w:tcPr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Name: </w:t>
            </w:r>
            <w:r>
              <w:rPr>
                <w:b/>
                <w:i/>
                <w:sz w:val="28"/>
                <w:szCs w:val="28"/>
                <w:lang w:val="en-US"/>
              </w:rPr>
              <w:t>Kevin</w:t>
            </w:r>
            <w:r>
              <w:rPr>
                <w:sz w:val="28"/>
                <w:szCs w:val="28"/>
                <w:lang w:val="en-US"/>
              </w:rPr>
              <w:t xml:space="preserve">          Surname: </w:t>
            </w:r>
            <w:r>
              <w:rPr>
                <w:b/>
                <w:i/>
                <w:sz w:val="28"/>
                <w:szCs w:val="28"/>
                <w:lang w:val="en-US"/>
              </w:rPr>
              <w:t>Wilson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Qualification(s) and / or experience: </w:t>
            </w:r>
            <w:r>
              <w:rPr>
                <w:b/>
                <w:i/>
                <w:sz w:val="28"/>
                <w:szCs w:val="28"/>
                <w:lang w:val="en-US"/>
              </w:rPr>
              <w:t>I’ve been helping with washing up in a hotel, restaurant 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Saturdays for over 3 years</w:t>
            </w:r>
            <w:r>
              <w:rPr>
                <w:sz w:val="28"/>
                <w:szCs w:val="28"/>
                <w:lang w:val="en-US"/>
              </w:rPr>
              <w:t>. (</w:t>
            </w:r>
            <w:r w:rsidRPr="002822AD">
              <w:rPr>
                <w:sz w:val="28"/>
                <w:szCs w:val="28"/>
                <w:lang w:val="en-US"/>
              </w:rPr>
              <w:t>Now I have walked off</w:t>
            </w:r>
            <w:r>
              <w:rPr>
                <w:sz w:val="28"/>
                <w:szCs w:val="28"/>
                <w:lang w:val="en-US"/>
              </w:rPr>
              <w:t xml:space="preserve">). </w:t>
            </w:r>
            <w:r>
              <w:rPr>
                <w:b/>
                <w:i/>
                <w:sz w:val="28"/>
                <w:szCs w:val="28"/>
                <w:lang w:val="en-US"/>
              </w:rPr>
              <w:t>I’m quite a good driver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CB0B02" w:rsidRDefault="00CB0B02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Preferences: </w:t>
            </w:r>
            <w:r>
              <w:rPr>
                <w:b/>
                <w:i/>
                <w:sz w:val="28"/>
                <w:szCs w:val="28"/>
                <w:lang w:val="en-US"/>
              </w:rPr>
              <w:t>I’d like to be the boss myself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2822AD">
              <w:rPr>
                <w:sz w:val="28"/>
                <w:szCs w:val="28"/>
                <w:lang w:val="en-US"/>
              </w:rPr>
              <w:t>I don’t like somebody to tell me off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i/>
                <w:sz w:val="28"/>
                <w:szCs w:val="28"/>
                <w:lang w:val="en-US"/>
              </w:rPr>
              <w:t>and do something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in the way of arts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2822AD">
              <w:rPr>
                <w:sz w:val="28"/>
                <w:szCs w:val="28"/>
                <w:lang w:val="en-US"/>
              </w:rPr>
              <w:t>and give something in a way of arts a try</w:t>
            </w:r>
            <w:r>
              <w:rPr>
                <w:sz w:val="28"/>
                <w:szCs w:val="28"/>
                <w:lang w:val="en-US"/>
              </w:rPr>
              <w:t xml:space="preserve">). </w:t>
            </w:r>
            <w:r>
              <w:rPr>
                <w:b/>
                <w:i/>
                <w:sz w:val="28"/>
                <w:szCs w:val="28"/>
                <w:lang w:val="en-US"/>
              </w:rPr>
              <w:t>I’m not sure that I want to go to university.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Other information: </w:t>
            </w:r>
            <w:r>
              <w:rPr>
                <w:b/>
                <w:i/>
                <w:sz w:val="28"/>
                <w:szCs w:val="28"/>
                <w:lang w:val="en-US"/>
              </w:rPr>
              <w:t>I’ve won prizes at photo competitions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i/>
                <w:sz w:val="28"/>
                <w:szCs w:val="28"/>
                <w:lang w:val="en-US"/>
              </w:rPr>
              <w:t>I love taking pictures and giving them to my friends as presents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CB0B02" w:rsidRDefault="00CB0B02" w:rsidP="00B55BFD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B0B02" w:rsidRPr="00C70972" w:rsidTr="00B55BFD">
        <w:tc>
          <w:tcPr>
            <w:tcW w:w="0" w:type="auto"/>
          </w:tcPr>
          <w:p w:rsidR="00CB0B02" w:rsidRDefault="00CB0B02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 Name: </w:t>
            </w:r>
            <w:r>
              <w:rPr>
                <w:b/>
                <w:i/>
                <w:sz w:val="28"/>
                <w:szCs w:val="28"/>
                <w:lang w:val="en-US"/>
              </w:rPr>
              <w:t>Pauline</w:t>
            </w:r>
            <w:r>
              <w:rPr>
                <w:sz w:val="28"/>
                <w:szCs w:val="28"/>
                <w:lang w:val="en-US"/>
              </w:rPr>
              <w:t xml:space="preserve">       Surname: </w:t>
            </w:r>
            <w:r>
              <w:rPr>
                <w:b/>
                <w:i/>
                <w:sz w:val="28"/>
                <w:szCs w:val="28"/>
                <w:lang w:val="en-US"/>
              </w:rPr>
              <w:t>Bird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Qualification(s) and / or experience: </w:t>
            </w:r>
            <w:r>
              <w:rPr>
                <w:b/>
                <w:i/>
                <w:sz w:val="28"/>
                <w:szCs w:val="28"/>
                <w:lang w:val="en-US"/>
              </w:rPr>
              <w:t>I’m helping our science teacher in the lab, but I have 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qualifications.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Preferences: (</w:t>
            </w:r>
            <w:r w:rsidRPr="002822AD">
              <w:rPr>
                <w:sz w:val="28"/>
                <w:szCs w:val="28"/>
                <w:lang w:val="en-US"/>
              </w:rPr>
              <w:t>To tell you the truth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i/>
                <w:sz w:val="28"/>
                <w:szCs w:val="28"/>
                <w:lang w:val="en-US"/>
              </w:rPr>
              <w:t>I’d like to work with the animals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2822AD">
              <w:rPr>
                <w:sz w:val="28"/>
                <w:szCs w:val="28"/>
                <w:lang w:val="en-US"/>
              </w:rPr>
              <w:t>once and for all</w:t>
            </w:r>
            <w:r>
              <w:rPr>
                <w:sz w:val="28"/>
                <w:szCs w:val="28"/>
                <w:lang w:val="en-US"/>
              </w:rPr>
              <w:t xml:space="preserve">). </w:t>
            </w:r>
            <w:r>
              <w:rPr>
                <w:b/>
                <w:i/>
                <w:sz w:val="28"/>
                <w:szCs w:val="28"/>
                <w:lang w:val="en-US"/>
              </w:rPr>
              <w:t>I love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them! I don’t mind going to university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CB0B02" w:rsidRDefault="00CB0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Other information: </w:t>
            </w:r>
            <w:r>
              <w:rPr>
                <w:b/>
                <w:i/>
                <w:sz w:val="28"/>
                <w:szCs w:val="28"/>
                <w:lang w:val="en-US"/>
              </w:rPr>
              <w:t>My dream is to live in the country, far from the crowds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Possible recommendation:</w:t>
      </w:r>
    </w:p>
    <w:p w:rsidR="00CB0B02" w:rsidRDefault="00CB0B02" w:rsidP="00B55BF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Auto-mechanic  2. special training for primary school teacher   3. librarian    </w:t>
      </w:r>
    </w:p>
    <w:p w:rsidR="00CB0B02" w:rsidRDefault="00CB0B02" w:rsidP="00B55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photographer</w:t>
      </w:r>
      <w:r>
        <w:rPr>
          <w:sz w:val="28"/>
          <w:szCs w:val="28"/>
        </w:rPr>
        <w:t xml:space="preserve">      5. </w:t>
      </w:r>
      <w:r>
        <w:rPr>
          <w:sz w:val="28"/>
          <w:szCs w:val="28"/>
          <w:lang w:val="en-US"/>
        </w:rPr>
        <w:t>veterinarian</w:t>
      </w:r>
    </w:p>
    <w:p w:rsidR="00CB0B02" w:rsidRDefault="00CB0B02" w:rsidP="00B55BFD">
      <w:pPr>
        <w:rPr>
          <w:sz w:val="28"/>
          <w:szCs w:val="28"/>
        </w:rPr>
      </w:pP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Example: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Good morning 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morning, sit down please.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What’s your name?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Sam.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surname?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Crawford.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have any qualification or experience?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a driving license and have been driving for 1,5 years.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wonder if you have any preferences.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like working with machines.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got any other information?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idea of going to university gives me the creeps. To tell you the truth, I’m not very good at dealing with people.</w:t>
      </w:r>
    </w:p>
    <w:p w:rsidR="00CB0B02" w:rsidRDefault="00CB0B02" w:rsidP="00B55BFD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I think the qualification of auto-mechanic will be interesting for you.</w:t>
      </w:r>
    </w:p>
    <w:p w:rsidR="00CB0B02" w:rsidRDefault="00CB0B02" w:rsidP="00B55BFD">
      <w:pPr>
        <w:ind w:left="720"/>
        <w:rPr>
          <w:sz w:val="28"/>
          <w:szCs w:val="28"/>
          <w:lang w:val="en-US"/>
        </w:rPr>
      </w:pP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Проверка домашнего задания: </w:t>
      </w:r>
      <w:r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>. 57,</w:t>
      </w:r>
      <w:bookmarkStart w:id="0" w:name="_GoBack"/>
      <w:bookmarkEnd w:id="0"/>
      <w:r>
        <w:rPr>
          <w:sz w:val="28"/>
          <w:szCs w:val="28"/>
        </w:rPr>
        <w:t xml:space="preserve">  р. 33</w:t>
      </w: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0B02" w:rsidRDefault="00CB0B02" w:rsidP="00B55BFD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Итог урока.  </w:t>
      </w:r>
    </w:p>
    <w:p w:rsidR="00CB0B02" w:rsidRDefault="00CB0B02" w:rsidP="00B55BFD">
      <w:pPr>
        <w:rPr>
          <w:sz w:val="28"/>
          <w:szCs w:val="28"/>
        </w:rPr>
      </w:pPr>
    </w:p>
    <w:p w:rsidR="00CB0B02" w:rsidRDefault="00CB0B02" w:rsidP="00B55BFD">
      <w:pPr>
        <w:rPr>
          <w:b/>
          <w:color w:val="FF0000"/>
        </w:rPr>
      </w:pPr>
    </w:p>
    <w:p w:rsidR="00CB0B02" w:rsidRDefault="00CB0B02"/>
    <w:sectPr w:rsidR="00CB0B02" w:rsidSect="006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DB2"/>
    <w:multiLevelType w:val="hybridMultilevel"/>
    <w:tmpl w:val="1D4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341EA2"/>
    <w:multiLevelType w:val="hybridMultilevel"/>
    <w:tmpl w:val="124C5A54"/>
    <w:lvl w:ilvl="0" w:tplc="5548FE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6CE"/>
    <w:rsid w:val="000F6AA4"/>
    <w:rsid w:val="002816C5"/>
    <w:rsid w:val="002822AD"/>
    <w:rsid w:val="002D629C"/>
    <w:rsid w:val="00413F9B"/>
    <w:rsid w:val="00414D94"/>
    <w:rsid w:val="00585924"/>
    <w:rsid w:val="00613E8E"/>
    <w:rsid w:val="00656C24"/>
    <w:rsid w:val="006D491A"/>
    <w:rsid w:val="00732050"/>
    <w:rsid w:val="00762F99"/>
    <w:rsid w:val="00863C48"/>
    <w:rsid w:val="009303E6"/>
    <w:rsid w:val="00932AC7"/>
    <w:rsid w:val="00933CB6"/>
    <w:rsid w:val="00977F40"/>
    <w:rsid w:val="009F4624"/>
    <w:rsid w:val="009F7A45"/>
    <w:rsid w:val="00B0607A"/>
    <w:rsid w:val="00B55BFD"/>
    <w:rsid w:val="00B84A6A"/>
    <w:rsid w:val="00BB62B3"/>
    <w:rsid w:val="00C70972"/>
    <w:rsid w:val="00CB0B02"/>
    <w:rsid w:val="00D846CE"/>
    <w:rsid w:val="00E019DF"/>
    <w:rsid w:val="00E02076"/>
    <w:rsid w:val="00E16196"/>
    <w:rsid w:val="00E50E7E"/>
    <w:rsid w:val="00F6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FD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55B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novat@mail.ru" TargetMode="External"/><Relationship Id="rId5" Type="http://schemas.openxmlformats.org/officeDocument/2006/relationships/hyperlink" Target="mailto:prokhorova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6</Pages>
  <Words>1640</Words>
  <Characters>9354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Oreshina</dc:creator>
  <cp:keywords/>
  <dc:description/>
  <cp:lastModifiedBy>gulyukina</cp:lastModifiedBy>
  <cp:revision>16</cp:revision>
  <dcterms:created xsi:type="dcterms:W3CDTF">2012-09-04T09:19:00Z</dcterms:created>
  <dcterms:modified xsi:type="dcterms:W3CDTF">2012-09-25T12:57:00Z</dcterms:modified>
</cp:coreProperties>
</file>